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C" w:rsidRPr="002B4677" w:rsidRDefault="004842E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4842EC" w:rsidRPr="002B4677" w:rsidRDefault="004842E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4842EC" w:rsidRPr="002B4677" w:rsidRDefault="004842E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4842EC" w:rsidRPr="002B4677" w:rsidRDefault="004842E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4842EC" w:rsidRDefault="004842E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4842EC" w:rsidRDefault="004842E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4842EC" w:rsidRPr="002B4677" w:rsidRDefault="004842E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4842EC" w:rsidRPr="002B4677" w:rsidRDefault="004842EC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</w:t>
      </w:r>
      <w:r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4842EC" w:rsidRDefault="004842E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42EC" w:rsidRPr="002B4677" w:rsidRDefault="004842EC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4842EC" w:rsidRPr="00C97D32" w:rsidRDefault="004842EC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4842EC" w:rsidRPr="00C97D32" w:rsidRDefault="004842EC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4842EC" w:rsidRDefault="004842EC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cod fiscal ……………………...……….....,</w:t>
      </w:r>
      <w:r>
        <w:rPr>
          <w:rFonts w:ascii="Arial" w:hAnsi="Arial" w:cs="Arial"/>
          <w:sz w:val="28"/>
          <w:szCs w:val="28"/>
        </w:rPr>
        <w:t xml:space="preserve"> solicit prin prezenta</w:t>
      </w:r>
      <w:r w:rsidRPr="00C97D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încheierea contractului de furnizare de servicii medicale în asistenţa medicală primară,</w:t>
      </w:r>
      <w:r>
        <w:rPr>
          <w:rFonts w:ascii="Arial" w:hAnsi="Arial" w:cs="Arial"/>
          <w:sz w:val="28"/>
          <w:szCs w:val="28"/>
          <w:lang w:val="it-IT"/>
        </w:rPr>
        <w:t xml:space="preserve">  în cadrul centrului de permanenţă </w:t>
      </w:r>
      <w:r>
        <w:rPr>
          <w:rFonts w:ascii="Arial" w:hAnsi="Arial" w:cs="Arial"/>
          <w:sz w:val="28"/>
          <w:szCs w:val="28"/>
        </w:rPr>
        <w:t>CP................ pentru anul 2017.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:rsidR="004842EC" w:rsidRDefault="004842EC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:rsidR="004842EC" w:rsidRDefault="004842EC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842EC" w:rsidRDefault="004842EC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842EC" w:rsidRPr="007F69AB" w:rsidRDefault="004842EC" w:rsidP="00E41E98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  <w:t>Reprezentant legal</w:t>
      </w:r>
    </w:p>
    <w:p w:rsidR="004842EC" w:rsidRPr="002B4677" w:rsidRDefault="004842EC" w:rsidP="00E41E98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4842EC" w:rsidRPr="002B4677" w:rsidRDefault="004842EC" w:rsidP="00E41E98">
      <w:pPr>
        <w:spacing w:line="360" w:lineRule="auto"/>
        <w:rPr>
          <w:rFonts w:ascii="Arial" w:hAnsi="Arial" w:cs="Arial"/>
          <w:lang w:val="it-IT"/>
        </w:rPr>
      </w:pPr>
    </w:p>
    <w:p w:rsidR="004842EC" w:rsidRDefault="004842E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842EC" w:rsidRDefault="004842E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842EC" w:rsidRDefault="004842E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842EC" w:rsidRPr="00A05985" w:rsidRDefault="004842EC" w:rsidP="00B1451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Pr="00A05985">
        <w:rPr>
          <w:rFonts w:ascii="Arial" w:hAnsi="Arial" w:cs="Arial"/>
          <w:b/>
          <w:sz w:val="22"/>
          <w:szCs w:val="22"/>
          <w:lang w:val="it-IT"/>
        </w:rPr>
        <w:t>Doamnei  Presedinte - Director General al Casei de Asigurari de Sanatate Mures</w:t>
      </w:r>
    </w:p>
    <w:sectPr w:rsidR="004842EC" w:rsidRPr="00A05985" w:rsidSect="00E96734">
      <w:pgSz w:w="11907" w:h="16840" w:code="9"/>
      <w:pgMar w:top="489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3095B"/>
    <w:rsid w:val="000C6EE4"/>
    <w:rsid w:val="000F1367"/>
    <w:rsid w:val="0015258C"/>
    <w:rsid w:val="00192DF9"/>
    <w:rsid w:val="00194C2B"/>
    <w:rsid w:val="001D05E2"/>
    <w:rsid w:val="002662DD"/>
    <w:rsid w:val="002B4677"/>
    <w:rsid w:val="00336EEB"/>
    <w:rsid w:val="00480CF5"/>
    <w:rsid w:val="004842EC"/>
    <w:rsid w:val="004873FB"/>
    <w:rsid w:val="0052413C"/>
    <w:rsid w:val="00587C27"/>
    <w:rsid w:val="005A1B9F"/>
    <w:rsid w:val="005B2CF2"/>
    <w:rsid w:val="005C3C0B"/>
    <w:rsid w:val="005D49B0"/>
    <w:rsid w:val="005E3C84"/>
    <w:rsid w:val="00601E66"/>
    <w:rsid w:val="00627F3B"/>
    <w:rsid w:val="007616B1"/>
    <w:rsid w:val="007B216E"/>
    <w:rsid w:val="007F42FA"/>
    <w:rsid w:val="007F69AB"/>
    <w:rsid w:val="00801F59"/>
    <w:rsid w:val="00816A50"/>
    <w:rsid w:val="0082374D"/>
    <w:rsid w:val="0086499C"/>
    <w:rsid w:val="0086780C"/>
    <w:rsid w:val="008C548C"/>
    <w:rsid w:val="008F4A3F"/>
    <w:rsid w:val="00907AF6"/>
    <w:rsid w:val="00931DAE"/>
    <w:rsid w:val="00937772"/>
    <w:rsid w:val="00952455"/>
    <w:rsid w:val="00973E8D"/>
    <w:rsid w:val="00A04852"/>
    <w:rsid w:val="00A05985"/>
    <w:rsid w:val="00A42A73"/>
    <w:rsid w:val="00A44225"/>
    <w:rsid w:val="00A548DB"/>
    <w:rsid w:val="00A64557"/>
    <w:rsid w:val="00AC7F21"/>
    <w:rsid w:val="00B1451A"/>
    <w:rsid w:val="00B9664A"/>
    <w:rsid w:val="00BC3F81"/>
    <w:rsid w:val="00BF2B2D"/>
    <w:rsid w:val="00C01FCC"/>
    <w:rsid w:val="00C06936"/>
    <w:rsid w:val="00C40B64"/>
    <w:rsid w:val="00C510C5"/>
    <w:rsid w:val="00C6616F"/>
    <w:rsid w:val="00C97D32"/>
    <w:rsid w:val="00D9767C"/>
    <w:rsid w:val="00DD12B5"/>
    <w:rsid w:val="00DD5999"/>
    <w:rsid w:val="00E41E98"/>
    <w:rsid w:val="00E50313"/>
    <w:rsid w:val="00E96734"/>
    <w:rsid w:val="00FB009C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A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1455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User1</cp:lastModifiedBy>
  <cp:revision>6</cp:revision>
  <cp:lastPrinted>2016-06-28T14:16:00Z</cp:lastPrinted>
  <dcterms:created xsi:type="dcterms:W3CDTF">2016-06-27T16:36:00Z</dcterms:created>
  <dcterms:modified xsi:type="dcterms:W3CDTF">2017-03-03T07:20:00Z</dcterms:modified>
</cp:coreProperties>
</file>